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35" w:rsidRDefault="004D0B35" w:rsidP="00A70133"/>
    <w:p w:rsidR="004D0B35" w:rsidRDefault="004D0B35" w:rsidP="00CF5A94">
      <w:pPr>
        <w:pStyle w:val="a3"/>
        <w:spacing w:before="150" w:beforeAutospacing="0" w:after="0" w:afterAutospacing="0" w:line="240" w:lineRule="atLeast"/>
        <w:ind w:left="1134" w:right="75"/>
        <w:jc w:val="center"/>
        <w:textAlignment w:val="baseline"/>
        <w:rPr>
          <w:color w:val="000000"/>
          <w:sz w:val="28"/>
          <w:szCs w:val="28"/>
        </w:rPr>
      </w:pPr>
      <w:r w:rsidRPr="00CF5A94">
        <w:rPr>
          <w:color w:val="000000"/>
          <w:sz w:val="28"/>
          <w:szCs w:val="28"/>
        </w:rPr>
        <w:t xml:space="preserve">Показатели деятельности </w:t>
      </w:r>
    </w:p>
    <w:p w:rsidR="004D0B35" w:rsidRPr="00CF5A94" w:rsidRDefault="004D0B35" w:rsidP="00CF5A94">
      <w:pPr>
        <w:pStyle w:val="a3"/>
        <w:spacing w:before="150" w:beforeAutospacing="0" w:after="0" w:afterAutospacing="0" w:line="240" w:lineRule="atLeast"/>
        <w:ind w:left="1134" w:right="75"/>
        <w:jc w:val="center"/>
        <w:textAlignment w:val="baseline"/>
        <w:rPr>
          <w:color w:val="000000"/>
          <w:sz w:val="28"/>
          <w:szCs w:val="28"/>
        </w:rPr>
      </w:pPr>
      <w:r w:rsidRPr="00CF5A94">
        <w:rPr>
          <w:color w:val="000000"/>
          <w:sz w:val="28"/>
          <w:szCs w:val="28"/>
        </w:rPr>
        <w:t>МДОУ</w:t>
      </w:r>
      <w:r>
        <w:rPr>
          <w:color w:val="000000"/>
          <w:sz w:val="28"/>
          <w:szCs w:val="28"/>
        </w:rPr>
        <w:t xml:space="preserve"> «Детский сад </w:t>
      </w:r>
      <w:r w:rsidRPr="00CF5A94">
        <w:rPr>
          <w:color w:val="000000"/>
          <w:sz w:val="28"/>
          <w:szCs w:val="28"/>
        </w:rPr>
        <w:t xml:space="preserve"> № </w:t>
      </w:r>
      <w:r w:rsidR="00A95B57">
        <w:rPr>
          <w:color w:val="000000"/>
          <w:sz w:val="28"/>
          <w:szCs w:val="28"/>
        </w:rPr>
        <w:t>125</w:t>
      </w:r>
      <w:r>
        <w:rPr>
          <w:color w:val="000000"/>
          <w:sz w:val="28"/>
          <w:szCs w:val="28"/>
        </w:rPr>
        <w:t>» на 1 августа 201</w:t>
      </w:r>
      <w:r w:rsidR="006B33F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г.</w:t>
      </w:r>
    </w:p>
    <w:p w:rsidR="004D0B35" w:rsidRDefault="004D0B35" w:rsidP="00A70133"/>
    <w:p w:rsidR="004D0B35" w:rsidRPr="00A70133" w:rsidRDefault="004D0B35" w:rsidP="00A70133">
      <w:pPr>
        <w:spacing w:line="270" w:lineRule="atLeast"/>
        <w:rPr>
          <w:rFonts w:ascii="Verdana" w:hAnsi="Verdana" w:cs="Verdana"/>
          <w:color w:val="000000"/>
          <w:sz w:val="23"/>
          <w:szCs w:val="23"/>
        </w:rPr>
      </w:pPr>
    </w:p>
    <w:tbl>
      <w:tblPr>
        <w:tblW w:w="9900" w:type="dxa"/>
        <w:tblInd w:w="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810"/>
        <w:gridCol w:w="7410"/>
        <w:gridCol w:w="1680"/>
      </w:tblGrid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N п/п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Показатели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Единица измерения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 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2418F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328</w:t>
            </w:r>
            <w:r w:rsidR="004D0B35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 xml:space="preserve">В </w:t>
            </w:r>
            <w:proofErr w:type="gramStart"/>
            <w:r w:rsidRPr="00A70133">
              <w:rPr>
                <w:color w:val="000000"/>
                <w:sz w:val="21"/>
                <w:szCs w:val="21"/>
              </w:rPr>
              <w:t>режиме полного дня</w:t>
            </w:r>
            <w:proofErr w:type="gramEnd"/>
            <w:r w:rsidRPr="00A70133">
              <w:rPr>
                <w:color w:val="000000"/>
                <w:sz w:val="21"/>
                <w:szCs w:val="21"/>
              </w:rPr>
              <w:t xml:space="preserve"> (8 – 12 часов)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2418F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326</w:t>
            </w:r>
            <w:r w:rsidR="004D0B35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кратковременного пребывания (3 – 5 часов)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6B33F0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4D0B35"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семейной дошкольной группе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воспитанников в возрасте до 3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2418F5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  <w:r w:rsidR="004D0B35"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воспитанников в возрасте от 3 до 8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2418F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  <w:r w:rsidR="004D0B35"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2418F5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328</w:t>
            </w:r>
            <w:r w:rsidR="00C16D29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человек</w:t>
            </w:r>
            <w:r w:rsidR="004D0B35">
              <w:rPr>
                <w:color w:val="000000"/>
                <w:sz w:val="21"/>
                <w:szCs w:val="21"/>
              </w:rPr>
              <w:t xml:space="preserve"> /100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 xml:space="preserve">В </w:t>
            </w:r>
            <w:proofErr w:type="gramStart"/>
            <w:r w:rsidRPr="00A70133">
              <w:rPr>
                <w:color w:val="000000"/>
                <w:sz w:val="21"/>
                <w:szCs w:val="21"/>
              </w:rPr>
              <w:t>режиме полного дня</w:t>
            </w:r>
            <w:proofErr w:type="gramEnd"/>
            <w:r w:rsidRPr="00A70133">
              <w:rPr>
                <w:color w:val="000000"/>
                <w:sz w:val="21"/>
                <w:szCs w:val="21"/>
              </w:rPr>
              <w:t xml:space="preserve"> (8 – 12 часов)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2418F5" w:rsidP="006B33F0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326</w:t>
            </w:r>
            <w:r w:rsidR="004D0B35" w:rsidRPr="00A70133">
              <w:rPr>
                <w:color w:val="000000"/>
                <w:sz w:val="21"/>
                <w:szCs w:val="21"/>
              </w:rPr>
              <w:t xml:space="preserve"> че</w:t>
            </w:r>
            <w:r w:rsidR="004D0B35">
              <w:rPr>
                <w:color w:val="000000"/>
                <w:sz w:val="21"/>
                <w:szCs w:val="21"/>
              </w:rPr>
              <w:t>ловек</w:t>
            </w:r>
            <w:r w:rsidR="006B33F0">
              <w:rPr>
                <w:color w:val="000000"/>
                <w:sz w:val="21"/>
                <w:szCs w:val="21"/>
              </w:rPr>
              <w:t>/</w:t>
            </w:r>
            <w:r w:rsidR="004D0B35">
              <w:rPr>
                <w:color w:val="000000"/>
                <w:sz w:val="21"/>
                <w:szCs w:val="21"/>
              </w:rPr>
              <w:t xml:space="preserve"> </w:t>
            </w:r>
            <w:r w:rsidR="006B33F0">
              <w:rPr>
                <w:color w:val="000000"/>
                <w:sz w:val="21"/>
                <w:szCs w:val="21"/>
              </w:rPr>
              <w:t>99</w:t>
            </w:r>
            <w:r w:rsidR="004D0B35">
              <w:rPr>
                <w:color w:val="000000"/>
                <w:sz w:val="21"/>
                <w:szCs w:val="21"/>
              </w:rPr>
              <w:t xml:space="preserve">% 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продленного дня (12 – 14 часов)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человек/0%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круглосуточного пребывания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человек/0%</w:t>
            </w:r>
          </w:p>
        </w:tc>
      </w:tr>
      <w:tr w:rsidR="004D0B35" w:rsidRPr="00B251CA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B251CA" w:rsidRDefault="002418F5" w:rsidP="00B251CA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B251CA">
              <w:rPr>
                <w:color w:val="000000"/>
                <w:sz w:val="21"/>
                <w:szCs w:val="21"/>
              </w:rPr>
              <w:t>24</w:t>
            </w:r>
            <w:r w:rsidR="004D0B35" w:rsidRPr="00B251CA">
              <w:rPr>
                <w:color w:val="000000"/>
                <w:sz w:val="21"/>
                <w:szCs w:val="21"/>
              </w:rPr>
              <w:t xml:space="preserve"> человек /</w:t>
            </w:r>
            <w:r w:rsidR="00B251CA" w:rsidRPr="00B251CA">
              <w:rPr>
                <w:color w:val="000000"/>
                <w:sz w:val="21"/>
                <w:szCs w:val="21"/>
              </w:rPr>
              <w:t>7</w:t>
            </w:r>
            <w:r w:rsidR="004D0B35" w:rsidRPr="00B251CA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B251CA" w:rsidRDefault="00B251CA" w:rsidP="00B251CA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B251CA">
              <w:rPr>
                <w:color w:val="000000"/>
                <w:sz w:val="21"/>
                <w:szCs w:val="21"/>
              </w:rPr>
              <w:t>23</w:t>
            </w:r>
            <w:r w:rsidR="004D0B35" w:rsidRPr="00B251CA">
              <w:rPr>
                <w:color w:val="000000"/>
                <w:sz w:val="21"/>
                <w:szCs w:val="21"/>
              </w:rPr>
              <w:t xml:space="preserve"> человек</w:t>
            </w:r>
            <w:r>
              <w:rPr>
                <w:color w:val="000000"/>
                <w:sz w:val="21"/>
                <w:szCs w:val="21"/>
              </w:rPr>
              <w:t>а</w:t>
            </w:r>
            <w:r w:rsidR="004D0B35" w:rsidRPr="00B251CA">
              <w:rPr>
                <w:color w:val="000000"/>
                <w:sz w:val="21"/>
                <w:szCs w:val="21"/>
              </w:rPr>
              <w:t xml:space="preserve"> /</w:t>
            </w:r>
            <w:r w:rsidRPr="00B251CA">
              <w:rPr>
                <w:color w:val="000000"/>
                <w:sz w:val="21"/>
                <w:szCs w:val="21"/>
              </w:rPr>
              <w:t>7</w:t>
            </w:r>
            <w:r w:rsidR="004D0B35" w:rsidRPr="00B251CA">
              <w:rPr>
                <w:color w:val="000000"/>
                <w:sz w:val="21"/>
                <w:szCs w:val="21"/>
              </w:rPr>
              <w:t xml:space="preserve"> 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B251CA" w:rsidRDefault="00B251CA" w:rsidP="00B251CA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B251CA">
              <w:rPr>
                <w:color w:val="000000"/>
                <w:sz w:val="21"/>
                <w:szCs w:val="21"/>
              </w:rPr>
              <w:t>24</w:t>
            </w:r>
            <w:r w:rsidR="004D0B35" w:rsidRPr="00B251CA">
              <w:rPr>
                <w:color w:val="000000"/>
                <w:sz w:val="21"/>
                <w:szCs w:val="21"/>
              </w:rPr>
              <w:t xml:space="preserve"> человек</w:t>
            </w:r>
            <w:r>
              <w:rPr>
                <w:color w:val="000000"/>
                <w:sz w:val="21"/>
                <w:szCs w:val="21"/>
              </w:rPr>
              <w:t>а</w:t>
            </w:r>
            <w:r w:rsidR="004D0B35" w:rsidRPr="00B251CA">
              <w:rPr>
                <w:color w:val="000000"/>
                <w:sz w:val="21"/>
                <w:szCs w:val="21"/>
              </w:rPr>
              <w:t>/</w:t>
            </w:r>
            <w:r w:rsidRPr="00B251CA">
              <w:rPr>
                <w:color w:val="000000"/>
                <w:sz w:val="21"/>
                <w:szCs w:val="21"/>
              </w:rPr>
              <w:t>7</w:t>
            </w:r>
            <w:r w:rsidR="004D0B35" w:rsidRPr="00B251CA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 присмотру и уходу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B251CA" w:rsidRDefault="004D0B35" w:rsidP="00B251CA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B251CA">
              <w:rPr>
                <w:color w:val="000000"/>
                <w:sz w:val="21"/>
                <w:szCs w:val="21"/>
              </w:rPr>
              <w:t>24 человек</w:t>
            </w:r>
            <w:r w:rsidR="00B251CA">
              <w:rPr>
                <w:color w:val="000000"/>
                <w:sz w:val="21"/>
                <w:szCs w:val="21"/>
              </w:rPr>
              <w:t>а</w:t>
            </w:r>
            <w:r w:rsidRPr="00B251CA">
              <w:rPr>
                <w:color w:val="000000"/>
                <w:sz w:val="21"/>
                <w:szCs w:val="21"/>
              </w:rPr>
              <w:t xml:space="preserve"> /</w:t>
            </w:r>
            <w:r w:rsidR="00B251CA">
              <w:rPr>
                <w:color w:val="000000"/>
                <w:sz w:val="21"/>
                <w:szCs w:val="21"/>
              </w:rPr>
              <w:t>7</w:t>
            </w:r>
            <w:r w:rsidRPr="00B251CA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1.6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6B33F0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 xml:space="preserve"> </w:t>
            </w:r>
            <w:r w:rsidR="006B33F0">
              <w:rPr>
                <w:color w:val="000000"/>
                <w:sz w:val="21"/>
                <w:szCs w:val="21"/>
              </w:rPr>
              <w:t>12,6 дней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педагогических работников, в том числе: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B251CA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  <w:r w:rsidR="00B251CA">
              <w:rPr>
                <w:color w:val="000000"/>
                <w:sz w:val="21"/>
                <w:szCs w:val="21"/>
              </w:rPr>
              <w:t>37</w:t>
            </w:r>
            <w:r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B251CA" w:rsidP="00B251CA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  <w:r w:rsidR="004D0B35">
              <w:rPr>
                <w:color w:val="000000"/>
                <w:sz w:val="21"/>
                <w:szCs w:val="21"/>
              </w:rPr>
              <w:t xml:space="preserve"> человек/ </w:t>
            </w:r>
            <w:r w:rsidR="00083B19">
              <w:rPr>
                <w:color w:val="000000"/>
                <w:sz w:val="21"/>
                <w:szCs w:val="21"/>
              </w:rPr>
              <w:t>6</w:t>
            </w:r>
            <w:r>
              <w:rPr>
                <w:color w:val="000000"/>
                <w:sz w:val="21"/>
                <w:szCs w:val="21"/>
              </w:rPr>
              <w:t>9</w:t>
            </w:r>
            <w:r w:rsidR="004D0B35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B251CA" w:rsidP="00B251CA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  <w:r w:rsidR="004D0B35">
              <w:rPr>
                <w:color w:val="000000"/>
                <w:sz w:val="21"/>
                <w:szCs w:val="21"/>
              </w:rPr>
              <w:t xml:space="preserve"> человек /</w:t>
            </w:r>
            <w:r w:rsidR="00083B19">
              <w:rPr>
                <w:color w:val="000000"/>
                <w:sz w:val="21"/>
                <w:szCs w:val="21"/>
              </w:rPr>
              <w:t>6</w:t>
            </w:r>
            <w:r>
              <w:rPr>
                <w:color w:val="000000"/>
                <w:sz w:val="21"/>
                <w:szCs w:val="21"/>
              </w:rPr>
              <w:t>9</w:t>
            </w:r>
            <w:r w:rsidR="004D0B35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083B19" w:rsidP="00B251CA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B251CA">
              <w:rPr>
                <w:color w:val="000000"/>
                <w:sz w:val="21"/>
                <w:szCs w:val="21"/>
              </w:rPr>
              <w:t>1</w:t>
            </w:r>
            <w:r w:rsidR="004D0B35">
              <w:rPr>
                <w:color w:val="000000"/>
                <w:sz w:val="21"/>
                <w:szCs w:val="21"/>
              </w:rPr>
              <w:t xml:space="preserve"> человек/ </w:t>
            </w:r>
            <w:r>
              <w:rPr>
                <w:color w:val="000000"/>
                <w:sz w:val="21"/>
                <w:szCs w:val="21"/>
              </w:rPr>
              <w:t>3</w:t>
            </w:r>
            <w:r w:rsidR="00B251CA">
              <w:rPr>
                <w:color w:val="000000"/>
                <w:sz w:val="21"/>
                <w:szCs w:val="21"/>
              </w:rPr>
              <w:t>1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B251CA" w:rsidP="00B251CA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  <w:r w:rsidR="004D0B35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человек</w:t>
            </w:r>
            <w:r w:rsidR="004D0B35">
              <w:rPr>
                <w:color w:val="000000"/>
                <w:sz w:val="21"/>
                <w:szCs w:val="21"/>
              </w:rPr>
              <w:t xml:space="preserve">/ </w:t>
            </w:r>
            <w:r>
              <w:rPr>
                <w:color w:val="000000"/>
                <w:sz w:val="21"/>
                <w:szCs w:val="21"/>
              </w:rPr>
              <w:t>31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1.8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B251CA" w:rsidP="00B251CA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4D0B35">
              <w:rPr>
                <w:color w:val="000000"/>
                <w:sz w:val="21"/>
                <w:szCs w:val="21"/>
              </w:rPr>
              <w:t xml:space="preserve"> человек/ </w:t>
            </w:r>
            <w:r w:rsidR="00083B19">
              <w:rPr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6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1.8.1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Высшая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B251CA" w:rsidP="00B251CA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4D0B35">
              <w:rPr>
                <w:color w:val="000000"/>
                <w:sz w:val="21"/>
                <w:szCs w:val="21"/>
              </w:rPr>
              <w:t xml:space="preserve"> человек/</w:t>
            </w:r>
            <w:r>
              <w:rPr>
                <w:color w:val="000000"/>
                <w:sz w:val="21"/>
                <w:szCs w:val="21"/>
              </w:rPr>
              <w:t>0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1.8.2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Первая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B251CA" w:rsidP="00B251CA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4D0B35">
              <w:rPr>
                <w:color w:val="000000"/>
                <w:sz w:val="21"/>
                <w:szCs w:val="21"/>
              </w:rPr>
              <w:t xml:space="preserve"> человек/ </w:t>
            </w:r>
            <w:r>
              <w:rPr>
                <w:color w:val="000000"/>
                <w:sz w:val="21"/>
                <w:szCs w:val="21"/>
              </w:rPr>
              <w:t>36</w:t>
            </w:r>
            <w:r w:rsidR="004D0B35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 xml:space="preserve">Численность/удельный вес численности педагогических работников в общей </w:t>
            </w:r>
            <w:r w:rsidRPr="00A70133">
              <w:rPr>
                <w:color w:val="000000"/>
                <w:sz w:val="21"/>
                <w:szCs w:val="21"/>
              </w:rPr>
              <w:lastRenderedPageBreak/>
              <w:t>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083B19" w:rsidP="00083B19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9 </w:t>
            </w:r>
            <w:r w:rsidR="004D0B35" w:rsidRPr="00A70133">
              <w:rPr>
                <w:color w:val="000000"/>
                <w:sz w:val="21"/>
                <w:szCs w:val="21"/>
              </w:rPr>
              <w:t>человек</w:t>
            </w:r>
            <w:r w:rsidR="004D0B35">
              <w:rPr>
                <w:color w:val="000000"/>
                <w:sz w:val="21"/>
                <w:szCs w:val="21"/>
              </w:rPr>
              <w:t xml:space="preserve">/ </w:t>
            </w:r>
            <w:r>
              <w:rPr>
                <w:color w:val="000000"/>
                <w:sz w:val="21"/>
                <w:szCs w:val="21"/>
              </w:rPr>
              <w:t>32</w:t>
            </w:r>
            <w:r w:rsidR="004D0B35" w:rsidRPr="00A70133">
              <w:rPr>
                <w:color w:val="000000"/>
                <w:sz w:val="21"/>
                <w:szCs w:val="21"/>
              </w:rPr>
              <w:t>/%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lastRenderedPageBreak/>
              <w:t>1.9.1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До 5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B251CA" w:rsidP="00786B4F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4D0B35">
              <w:rPr>
                <w:color w:val="000000"/>
                <w:sz w:val="21"/>
                <w:szCs w:val="21"/>
              </w:rPr>
              <w:t xml:space="preserve"> человек/ </w:t>
            </w:r>
            <w:r w:rsidR="00786B4F">
              <w:rPr>
                <w:color w:val="000000"/>
                <w:sz w:val="21"/>
                <w:szCs w:val="21"/>
              </w:rPr>
              <w:t>3</w:t>
            </w:r>
            <w:r w:rsidR="004D0B35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1.9.2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Свыше 30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786B4F" w:rsidP="00786B4F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4D0B35">
              <w:rPr>
                <w:color w:val="000000"/>
                <w:sz w:val="21"/>
                <w:szCs w:val="21"/>
              </w:rPr>
              <w:t xml:space="preserve"> человек/ </w:t>
            </w:r>
            <w:r>
              <w:rPr>
                <w:color w:val="000000"/>
                <w:sz w:val="21"/>
                <w:szCs w:val="21"/>
              </w:rPr>
              <w:t>3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1.10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786B4F" w:rsidP="00786B4F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="004D0B35">
              <w:rPr>
                <w:color w:val="000000"/>
                <w:sz w:val="21"/>
                <w:szCs w:val="21"/>
              </w:rPr>
              <w:t xml:space="preserve"> человек/</w:t>
            </w:r>
            <w:r>
              <w:rPr>
                <w:color w:val="000000"/>
                <w:sz w:val="21"/>
                <w:szCs w:val="21"/>
              </w:rPr>
              <w:t>25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786B4F" w:rsidP="00786B4F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="004D0B35">
              <w:rPr>
                <w:color w:val="000000"/>
                <w:sz w:val="21"/>
                <w:szCs w:val="21"/>
              </w:rPr>
              <w:t xml:space="preserve"> человек/</w:t>
            </w:r>
            <w:r>
              <w:rPr>
                <w:color w:val="000000"/>
                <w:sz w:val="21"/>
                <w:szCs w:val="21"/>
              </w:rPr>
              <w:t>8</w:t>
            </w:r>
            <w:r w:rsidR="004D0B35"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8E6D3F" w:rsidRDefault="00786B4F" w:rsidP="008E6D3F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  <w:r w:rsidR="004D0B35" w:rsidRPr="008E6D3F">
              <w:rPr>
                <w:color w:val="000000"/>
                <w:sz w:val="21"/>
                <w:szCs w:val="21"/>
              </w:rPr>
              <w:t xml:space="preserve"> человек/</w:t>
            </w:r>
            <w:r w:rsidR="008E6D3F" w:rsidRPr="008E6D3F">
              <w:rPr>
                <w:color w:val="000000"/>
                <w:sz w:val="21"/>
                <w:szCs w:val="21"/>
              </w:rPr>
              <w:t>81</w:t>
            </w:r>
            <w:r w:rsidR="004D0B35" w:rsidRPr="008E6D3F">
              <w:rPr>
                <w:color w:val="000000"/>
                <w:sz w:val="21"/>
                <w:szCs w:val="21"/>
              </w:rPr>
              <w:t>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8E6D3F" w:rsidRDefault="00786B4F" w:rsidP="008E6D3F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  <w:r w:rsidR="004D0B35" w:rsidRPr="008E6D3F">
              <w:rPr>
                <w:color w:val="000000"/>
                <w:sz w:val="21"/>
                <w:szCs w:val="21"/>
              </w:rPr>
              <w:t xml:space="preserve"> человек/</w:t>
            </w:r>
            <w:r w:rsidR="008E6D3F" w:rsidRPr="008E6D3F">
              <w:rPr>
                <w:color w:val="000000"/>
                <w:sz w:val="21"/>
                <w:szCs w:val="21"/>
              </w:rPr>
              <w:t>81</w:t>
            </w:r>
            <w:r w:rsidR="004D0B35" w:rsidRPr="008E6D3F">
              <w:rPr>
                <w:color w:val="000000"/>
                <w:sz w:val="21"/>
                <w:szCs w:val="21"/>
              </w:rPr>
              <w:t xml:space="preserve"> %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Default="004F6785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  <w:r w:rsidR="004D0B35">
              <w:rPr>
                <w:color w:val="000000"/>
                <w:sz w:val="21"/>
                <w:szCs w:val="21"/>
              </w:rPr>
              <w:t xml:space="preserve"> человек/</w:t>
            </w:r>
            <w:r>
              <w:rPr>
                <w:color w:val="000000"/>
                <w:sz w:val="21"/>
                <w:szCs w:val="21"/>
              </w:rPr>
              <w:t>328</w:t>
            </w:r>
            <w:r w:rsidR="004D0B35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человек</w:t>
            </w:r>
          </w:p>
          <w:p w:rsidR="004D0B35" w:rsidRPr="00A70133" w:rsidRDefault="004D0B35" w:rsidP="00083B19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1/</w:t>
            </w:r>
            <w:r w:rsidR="00083B19">
              <w:rPr>
                <w:color w:val="000000"/>
                <w:sz w:val="21"/>
                <w:szCs w:val="21"/>
              </w:rPr>
              <w:t>9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 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Музыкального руководителя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Инструктора по физической культуре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Учителя-логопеда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F678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Логопеда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A04814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Учителя-дефектолога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F678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1.15.6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Педагога-психолога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Инфраструктура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-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083B19" w:rsidP="00083B19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2595,4</w:t>
            </w:r>
            <w:r w:rsidR="004D0B35">
              <w:rPr>
                <w:color w:val="000000"/>
                <w:sz w:val="21"/>
                <w:szCs w:val="21"/>
              </w:rPr>
              <w:t xml:space="preserve"> </w:t>
            </w:r>
            <w:r w:rsidR="004D0B35" w:rsidRPr="00A70133">
              <w:rPr>
                <w:color w:val="000000"/>
                <w:sz w:val="21"/>
                <w:szCs w:val="21"/>
              </w:rPr>
              <w:t>кв. м</w:t>
            </w:r>
            <w:r w:rsidR="004D0B35">
              <w:rPr>
                <w:color w:val="000000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>8</w:t>
            </w:r>
            <w:r w:rsidR="004D0B35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3</w:t>
            </w:r>
            <w:r w:rsidR="004D0B35">
              <w:rPr>
                <w:color w:val="000000"/>
                <w:sz w:val="21"/>
                <w:szCs w:val="21"/>
              </w:rPr>
              <w:t xml:space="preserve"> кв. м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083B19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  <w:r w:rsidR="00083B19">
              <w:rPr>
                <w:color w:val="000000"/>
                <w:sz w:val="21"/>
                <w:szCs w:val="21"/>
              </w:rPr>
              <w:t>656,8</w:t>
            </w:r>
            <w:r w:rsidRPr="00A70133">
              <w:rPr>
                <w:color w:val="000000"/>
                <w:sz w:val="21"/>
                <w:szCs w:val="21"/>
              </w:rPr>
              <w:t xml:space="preserve"> кв. м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физкультурного зала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A04814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музыкального зала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4D0B35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0B35" w:rsidRPr="00A70133" w:rsidRDefault="004D0B35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</w:tbl>
    <w:p w:rsidR="004D0B35" w:rsidRPr="00A70133" w:rsidRDefault="004D0B35" w:rsidP="00A70133">
      <w:pPr>
        <w:spacing w:before="150" w:line="240" w:lineRule="atLeast"/>
        <w:ind w:right="75"/>
        <w:textAlignment w:val="baseline"/>
        <w:rPr>
          <w:sz w:val="21"/>
          <w:szCs w:val="21"/>
        </w:rPr>
      </w:pPr>
      <w:r w:rsidRPr="00A70133">
        <w:rPr>
          <w:rFonts w:ascii="Verdana" w:hAnsi="Verdana" w:cs="Verdana"/>
          <w:color w:val="000000"/>
          <w:sz w:val="21"/>
          <w:szCs w:val="21"/>
        </w:rPr>
        <w:t> </w:t>
      </w:r>
    </w:p>
    <w:p w:rsidR="004D0B35" w:rsidRDefault="004D0B35" w:rsidP="00A70133">
      <w:pPr>
        <w:ind w:left="-993"/>
      </w:pPr>
    </w:p>
    <w:sectPr w:rsidR="004D0B35" w:rsidSect="00F6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noPunctuationKerning/>
  <w:characterSpacingControl w:val="doNotCompress"/>
  <w:doNotValidateAgainstSchema/>
  <w:doNotDemarcateInvalidXml/>
  <w:compat/>
  <w:rsids>
    <w:rsidRoot w:val="00A70133"/>
    <w:rsid w:val="0003013A"/>
    <w:rsid w:val="00083B19"/>
    <w:rsid w:val="000A3536"/>
    <w:rsid w:val="000F0A68"/>
    <w:rsid w:val="000F6BC1"/>
    <w:rsid w:val="001213B5"/>
    <w:rsid w:val="00172358"/>
    <w:rsid w:val="001F7003"/>
    <w:rsid w:val="0021104C"/>
    <w:rsid w:val="0021181D"/>
    <w:rsid w:val="002418F5"/>
    <w:rsid w:val="00246391"/>
    <w:rsid w:val="00276175"/>
    <w:rsid w:val="00387CF4"/>
    <w:rsid w:val="003A6382"/>
    <w:rsid w:val="003C357D"/>
    <w:rsid w:val="003F6F31"/>
    <w:rsid w:val="004016E7"/>
    <w:rsid w:val="00414EE5"/>
    <w:rsid w:val="004D0B35"/>
    <w:rsid w:val="004E1DB0"/>
    <w:rsid w:val="004F6785"/>
    <w:rsid w:val="005418E6"/>
    <w:rsid w:val="005A1140"/>
    <w:rsid w:val="005D36D5"/>
    <w:rsid w:val="005D5E93"/>
    <w:rsid w:val="00620116"/>
    <w:rsid w:val="006561B0"/>
    <w:rsid w:val="006737E7"/>
    <w:rsid w:val="006808AC"/>
    <w:rsid w:val="006B33F0"/>
    <w:rsid w:val="006B3DAC"/>
    <w:rsid w:val="0070580A"/>
    <w:rsid w:val="00786B4F"/>
    <w:rsid w:val="007C5DA0"/>
    <w:rsid w:val="007E3AEE"/>
    <w:rsid w:val="007F5EE9"/>
    <w:rsid w:val="00824159"/>
    <w:rsid w:val="00831628"/>
    <w:rsid w:val="00861F35"/>
    <w:rsid w:val="00864CE2"/>
    <w:rsid w:val="008C380B"/>
    <w:rsid w:val="008E6D3F"/>
    <w:rsid w:val="0091009A"/>
    <w:rsid w:val="00932AB8"/>
    <w:rsid w:val="00996300"/>
    <w:rsid w:val="009B43AE"/>
    <w:rsid w:val="009B671B"/>
    <w:rsid w:val="00A04814"/>
    <w:rsid w:val="00A427EB"/>
    <w:rsid w:val="00A70133"/>
    <w:rsid w:val="00A95B57"/>
    <w:rsid w:val="00B251CA"/>
    <w:rsid w:val="00B47482"/>
    <w:rsid w:val="00B527C4"/>
    <w:rsid w:val="00BC649E"/>
    <w:rsid w:val="00BC6898"/>
    <w:rsid w:val="00BD2E68"/>
    <w:rsid w:val="00C16D29"/>
    <w:rsid w:val="00C41384"/>
    <w:rsid w:val="00C80532"/>
    <w:rsid w:val="00CA15D7"/>
    <w:rsid w:val="00CF5A94"/>
    <w:rsid w:val="00D355BE"/>
    <w:rsid w:val="00D8151F"/>
    <w:rsid w:val="00D942DF"/>
    <w:rsid w:val="00DD11FB"/>
    <w:rsid w:val="00DE0E31"/>
    <w:rsid w:val="00E359E3"/>
    <w:rsid w:val="00E66EE9"/>
    <w:rsid w:val="00E878B8"/>
    <w:rsid w:val="00EB71D1"/>
    <w:rsid w:val="00EE0AAD"/>
    <w:rsid w:val="00F21C88"/>
    <w:rsid w:val="00F5208C"/>
    <w:rsid w:val="00F66CE4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A70133"/>
  </w:style>
  <w:style w:type="paragraph" w:styleId="a3">
    <w:name w:val="Normal (Web)"/>
    <w:basedOn w:val="a"/>
    <w:uiPriority w:val="99"/>
    <w:rsid w:val="00A701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6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4;&#1077;&#1090;&#1072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236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5</cp:revision>
  <cp:lastPrinted>2016-11-11T12:43:00Z</cp:lastPrinted>
  <dcterms:created xsi:type="dcterms:W3CDTF">2016-11-11T10:44:00Z</dcterms:created>
  <dcterms:modified xsi:type="dcterms:W3CDTF">2017-08-28T09:04:00Z</dcterms:modified>
</cp:coreProperties>
</file>