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35" w:rsidRPr="00D83EC6" w:rsidRDefault="004D0B35" w:rsidP="00CF5A94">
      <w:pPr>
        <w:pStyle w:val="a3"/>
        <w:spacing w:before="150" w:beforeAutospacing="0" w:after="0" w:afterAutospacing="0" w:line="240" w:lineRule="atLeast"/>
        <w:ind w:left="1134" w:right="75"/>
        <w:jc w:val="center"/>
        <w:textAlignment w:val="baseline"/>
        <w:rPr>
          <w:b/>
          <w:color w:val="000000"/>
          <w:sz w:val="28"/>
          <w:szCs w:val="28"/>
        </w:rPr>
      </w:pPr>
      <w:r w:rsidRPr="00D83EC6">
        <w:rPr>
          <w:b/>
          <w:color w:val="000000"/>
          <w:sz w:val="28"/>
          <w:szCs w:val="28"/>
        </w:rPr>
        <w:t xml:space="preserve">Показатели деятельности </w:t>
      </w:r>
    </w:p>
    <w:p w:rsidR="004D0B35" w:rsidRPr="00D83EC6" w:rsidRDefault="004D0B35" w:rsidP="00CF5A94">
      <w:pPr>
        <w:pStyle w:val="a3"/>
        <w:spacing w:before="150" w:beforeAutospacing="0" w:after="0" w:afterAutospacing="0" w:line="240" w:lineRule="atLeast"/>
        <w:ind w:left="1134" w:right="75"/>
        <w:jc w:val="center"/>
        <w:textAlignment w:val="baseline"/>
        <w:rPr>
          <w:b/>
          <w:color w:val="000000"/>
          <w:sz w:val="28"/>
          <w:szCs w:val="28"/>
        </w:rPr>
      </w:pPr>
      <w:r w:rsidRPr="00D83EC6">
        <w:rPr>
          <w:b/>
          <w:color w:val="000000"/>
          <w:sz w:val="28"/>
          <w:szCs w:val="28"/>
        </w:rPr>
        <w:t xml:space="preserve">МДОУ «Детский сад  № </w:t>
      </w:r>
      <w:r w:rsidR="00A95B57" w:rsidRPr="00D83EC6">
        <w:rPr>
          <w:b/>
          <w:color w:val="000000"/>
          <w:sz w:val="28"/>
          <w:szCs w:val="28"/>
        </w:rPr>
        <w:t>125</w:t>
      </w:r>
      <w:r w:rsidRPr="00D83EC6">
        <w:rPr>
          <w:b/>
          <w:color w:val="000000"/>
          <w:sz w:val="28"/>
          <w:szCs w:val="28"/>
        </w:rPr>
        <w:t xml:space="preserve">» на 1 </w:t>
      </w:r>
      <w:r w:rsidR="00A256DE">
        <w:rPr>
          <w:b/>
          <w:color w:val="000000"/>
          <w:sz w:val="28"/>
          <w:szCs w:val="28"/>
        </w:rPr>
        <w:t>августа</w:t>
      </w:r>
      <w:r w:rsidRPr="00D83EC6">
        <w:rPr>
          <w:b/>
          <w:color w:val="000000"/>
          <w:sz w:val="28"/>
          <w:szCs w:val="28"/>
        </w:rPr>
        <w:t xml:space="preserve"> 2016г.</w:t>
      </w:r>
    </w:p>
    <w:p w:rsidR="004D0B35" w:rsidRDefault="004D0B35" w:rsidP="00A70133"/>
    <w:p w:rsidR="004D0B35" w:rsidRPr="00A70133" w:rsidRDefault="004D0B35" w:rsidP="00A70133">
      <w:pPr>
        <w:spacing w:line="270" w:lineRule="atLeast"/>
        <w:rPr>
          <w:rFonts w:ascii="Verdana" w:hAnsi="Verdana" w:cs="Verdana"/>
          <w:color w:val="000000"/>
          <w:sz w:val="23"/>
          <w:szCs w:val="23"/>
        </w:rPr>
      </w:pPr>
    </w:p>
    <w:tbl>
      <w:tblPr>
        <w:tblW w:w="9900" w:type="dxa"/>
        <w:tblInd w:w="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A0"/>
      </w:tblPr>
      <w:tblGrid>
        <w:gridCol w:w="810"/>
        <w:gridCol w:w="7410"/>
        <w:gridCol w:w="1680"/>
      </w:tblGrid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N п/п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Показатели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Единица измерения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Образовательная деятельность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 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9B7F91" w:rsidP="009B7F91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326</w:t>
            </w:r>
            <w:r w:rsidR="004D0B35">
              <w:rPr>
                <w:color w:val="000000"/>
                <w:sz w:val="21"/>
                <w:szCs w:val="21"/>
              </w:rPr>
              <w:t xml:space="preserve"> </w:t>
            </w:r>
            <w:r w:rsidR="004D0B35" w:rsidRPr="00A70133">
              <w:rPr>
                <w:color w:val="000000"/>
                <w:sz w:val="21"/>
                <w:szCs w:val="21"/>
              </w:rPr>
              <w:t>человек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 xml:space="preserve">В </w:t>
            </w:r>
            <w:proofErr w:type="gramStart"/>
            <w:r w:rsidRPr="00A70133">
              <w:rPr>
                <w:color w:val="000000"/>
                <w:sz w:val="21"/>
                <w:szCs w:val="21"/>
              </w:rPr>
              <w:t>режиме полного дня</w:t>
            </w:r>
            <w:proofErr w:type="gramEnd"/>
            <w:r w:rsidRPr="00A70133">
              <w:rPr>
                <w:color w:val="000000"/>
                <w:sz w:val="21"/>
                <w:szCs w:val="21"/>
              </w:rPr>
              <w:t xml:space="preserve"> (8 – 12 часов)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9B7F91" w:rsidP="009B7F91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326</w:t>
            </w:r>
            <w:r w:rsidR="004D0B35">
              <w:rPr>
                <w:color w:val="000000"/>
                <w:sz w:val="21"/>
                <w:szCs w:val="21"/>
              </w:rPr>
              <w:t xml:space="preserve"> </w:t>
            </w:r>
            <w:r w:rsidR="004D0B35" w:rsidRPr="00A70133">
              <w:rPr>
                <w:color w:val="000000"/>
                <w:sz w:val="21"/>
                <w:szCs w:val="21"/>
              </w:rPr>
              <w:t>человек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режиме кратковременного пребывания (3 – 5 часов)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Pr="00A70133">
              <w:rPr>
                <w:color w:val="000000"/>
                <w:sz w:val="21"/>
                <w:szCs w:val="21"/>
              </w:rPr>
              <w:t xml:space="preserve"> человек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семейной дошкольной группе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0 человек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0 человек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численность воспитанников в возрасте до 3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9B7F91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  <w:r w:rsidR="004D0B35" w:rsidRPr="00A70133">
              <w:rPr>
                <w:color w:val="000000"/>
                <w:sz w:val="21"/>
                <w:szCs w:val="21"/>
              </w:rPr>
              <w:t xml:space="preserve"> человек</w:t>
            </w:r>
            <w:r w:rsidR="00C16D29">
              <w:rPr>
                <w:color w:val="000000"/>
                <w:sz w:val="21"/>
                <w:szCs w:val="21"/>
              </w:rPr>
              <w:t>а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численность воспитанников в возрасте от 3 до 8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9B7F91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302</w:t>
            </w:r>
            <w:r w:rsidR="004D0B35" w:rsidRPr="00A70133">
              <w:rPr>
                <w:color w:val="000000"/>
                <w:sz w:val="21"/>
                <w:szCs w:val="21"/>
              </w:rPr>
              <w:t xml:space="preserve"> человек</w:t>
            </w:r>
            <w:r>
              <w:rPr>
                <w:color w:val="000000"/>
                <w:sz w:val="21"/>
                <w:szCs w:val="21"/>
              </w:rPr>
              <w:t>а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9B7F91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326</w:t>
            </w:r>
            <w:r w:rsidR="00C16D29">
              <w:rPr>
                <w:color w:val="000000"/>
                <w:sz w:val="21"/>
                <w:szCs w:val="21"/>
              </w:rPr>
              <w:t xml:space="preserve"> </w:t>
            </w:r>
            <w:r w:rsidR="004D0B35" w:rsidRPr="00A70133">
              <w:rPr>
                <w:color w:val="000000"/>
                <w:sz w:val="21"/>
                <w:szCs w:val="21"/>
              </w:rPr>
              <w:t>человек</w:t>
            </w:r>
            <w:r w:rsidR="004D0B35">
              <w:rPr>
                <w:color w:val="000000"/>
                <w:sz w:val="21"/>
                <w:szCs w:val="21"/>
              </w:rPr>
              <w:t xml:space="preserve"> /100</w:t>
            </w:r>
            <w:r w:rsidR="004D0B35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1.4.1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 xml:space="preserve">В </w:t>
            </w:r>
            <w:proofErr w:type="gramStart"/>
            <w:r w:rsidRPr="00A70133">
              <w:rPr>
                <w:color w:val="000000"/>
                <w:sz w:val="21"/>
                <w:szCs w:val="21"/>
              </w:rPr>
              <w:t>режиме полного дня</w:t>
            </w:r>
            <w:proofErr w:type="gramEnd"/>
            <w:r w:rsidRPr="00A70133">
              <w:rPr>
                <w:color w:val="000000"/>
                <w:sz w:val="21"/>
                <w:szCs w:val="21"/>
              </w:rPr>
              <w:t xml:space="preserve"> (8 – 12 часов)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9B7F91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326</w:t>
            </w:r>
            <w:r w:rsidR="004D0B35">
              <w:rPr>
                <w:color w:val="000000"/>
                <w:sz w:val="21"/>
                <w:szCs w:val="21"/>
              </w:rPr>
              <w:t>/</w:t>
            </w:r>
            <w:r w:rsidR="004D0B35" w:rsidRPr="00A70133">
              <w:rPr>
                <w:color w:val="000000"/>
                <w:sz w:val="21"/>
                <w:szCs w:val="21"/>
              </w:rPr>
              <w:t xml:space="preserve"> че</w:t>
            </w:r>
            <w:r w:rsidR="004D0B35">
              <w:rPr>
                <w:color w:val="000000"/>
                <w:sz w:val="21"/>
                <w:szCs w:val="21"/>
              </w:rPr>
              <w:t xml:space="preserve">ловек 100% 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1.4.2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режиме продленного дня (12 – 14 часов)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0 человек/0%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1.4.3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режиме круглосуточного пребывания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0 человек/0%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1.5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9B7F91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9B7F91">
              <w:rPr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70133">
              <w:rPr>
                <w:color w:val="000000"/>
                <w:sz w:val="21"/>
                <w:szCs w:val="21"/>
              </w:rPr>
              <w:t>человек</w:t>
            </w:r>
            <w:r w:rsidR="009B7F91">
              <w:rPr>
                <w:color w:val="000000"/>
                <w:sz w:val="21"/>
                <w:szCs w:val="21"/>
              </w:rPr>
              <w:t>а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70133">
              <w:rPr>
                <w:color w:val="000000"/>
                <w:sz w:val="21"/>
                <w:szCs w:val="21"/>
              </w:rPr>
              <w:t>/</w:t>
            </w:r>
            <w:r w:rsidR="00EE0AAD">
              <w:rPr>
                <w:color w:val="000000"/>
                <w:sz w:val="21"/>
                <w:szCs w:val="21"/>
              </w:rPr>
              <w:t>7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1.5.1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374988" w:rsidRDefault="004E2B94" w:rsidP="004E2B94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374988">
              <w:rPr>
                <w:color w:val="000000"/>
                <w:sz w:val="21"/>
                <w:szCs w:val="21"/>
              </w:rPr>
              <w:t>22</w:t>
            </w:r>
            <w:r w:rsidR="004D0B35" w:rsidRPr="00374988">
              <w:rPr>
                <w:color w:val="000000"/>
                <w:sz w:val="21"/>
                <w:szCs w:val="21"/>
              </w:rPr>
              <w:t xml:space="preserve"> человек</w:t>
            </w:r>
            <w:r w:rsidRPr="00374988">
              <w:rPr>
                <w:color w:val="000000"/>
                <w:sz w:val="21"/>
                <w:szCs w:val="21"/>
              </w:rPr>
              <w:t>а</w:t>
            </w:r>
            <w:r w:rsidR="004D0B35" w:rsidRPr="00374988">
              <w:rPr>
                <w:color w:val="000000"/>
                <w:sz w:val="21"/>
                <w:szCs w:val="21"/>
              </w:rPr>
              <w:t xml:space="preserve"> /</w:t>
            </w:r>
            <w:r w:rsidRPr="00374988">
              <w:rPr>
                <w:color w:val="000000"/>
                <w:sz w:val="21"/>
                <w:szCs w:val="21"/>
              </w:rPr>
              <w:t>7</w:t>
            </w:r>
            <w:r w:rsidR="004D0B35" w:rsidRPr="00374988">
              <w:rPr>
                <w:color w:val="000000"/>
                <w:sz w:val="21"/>
                <w:szCs w:val="21"/>
              </w:rPr>
              <w:t xml:space="preserve"> 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1.5.2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374988" w:rsidRDefault="004E2B94" w:rsidP="004E2B94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374988">
              <w:rPr>
                <w:color w:val="000000"/>
                <w:sz w:val="21"/>
                <w:szCs w:val="21"/>
              </w:rPr>
              <w:t>22</w:t>
            </w:r>
            <w:r w:rsidR="004D0B35" w:rsidRPr="00374988">
              <w:rPr>
                <w:color w:val="000000"/>
                <w:sz w:val="21"/>
                <w:szCs w:val="21"/>
              </w:rPr>
              <w:t xml:space="preserve"> человек</w:t>
            </w:r>
            <w:r w:rsidRPr="00374988">
              <w:rPr>
                <w:color w:val="000000"/>
                <w:sz w:val="21"/>
                <w:szCs w:val="21"/>
              </w:rPr>
              <w:t>а</w:t>
            </w:r>
            <w:r w:rsidR="004D0B35" w:rsidRPr="00374988">
              <w:rPr>
                <w:color w:val="000000"/>
                <w:sz w:val="21"/>
                <w:szCs w:val="21"/>
              </w:rPr>
              <w:t>/</w:t>
            </w:r>
            <w:r w:rsidRPr="00374988">
              <w:rPr>
                <w:color w:val="000000"/>
                <w:sz w:val="21"/>
                <w:szCs w:val="21"/>
              </w:rPr>
              <w:t>7</w:t>
            </w:r>
            <w:r w:rsidR="004D0B35" w:rsidRPr="00374988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1.5.3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По присмотру и уходу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374988" w:rsidRDefault="004D0B35" w:rsidP="004E2B94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374988">
              <w:rPr>
                <w:color w:val="000000"/>
                <w:sz w:val="21"/>
                <w:szCs w:val="21"/>
              </w:rPr>
              <w:t>2</w:t>
            </w:r>
            <w:r w:rsidR="004E2B94" w:rsidRPr="00374988">
              <w:rPr>
                <w:color w:val="000000"/>
                <w:sz w:val="21"/>
                <w:szCs w:val="21"/>
              </w:rPr>
              <w:t>2</w:t>
            </w:r>
            <w:r w:rsidRPr="00374988">
              <w:rPr>
                <w:color w:val="000000"/>
                <w:sz w:val="21"/>
                <w:szCs w:val="21"/>
              </w:rPr>
              <w:t xml:space="preserve"> человек</w:t>
            </w:r>
            <w:r w:rsidR="004E2B94" w:rsidRPr="00374988">
              <w:rPr>
                <w:color w:val="000000"/>
                <w:sz w:val="21"/>
                <w:szCs w:val="21"/>
              </w:rPr>
              <w:t>а</w:t>
            </w:r>
            <w:r w:rsidRPr="00374988">
              <w:rPr>
                <w:color w:val="000000"/>
                <w:sz w:val="21"/>
                <w:szCs w:val="21"/>
              </w:rPr>
              <w:t xml:space="preserve"> /</w:t>
            </w:r>
            <w:r w:rsidR="004E2B94" w:rsidRPr="00374988">
              <w:rPr>
                <w:color w:val="000000"/>
                <w:sz w:val="21"/>
                <w:szCs w:val="21"/>
              </w:rPr>
              <w:t>7</w:t>
            </w:r>
            <w:r w:rsidRPr="00374988">
              <w:rPr>
                <w:color w:val="000000"/>
                <w:sz w:val="21"/>
                <w:szCs w:val="21"/>
              </w:rPr>
              <w:t xml:space="preserve"> 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1.6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B14" w:rsidRPr="00A70133" w:rsidRDefault="00F46B14" w:rsidP="00F46B14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6,2 дня 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численность педагогических работников, в том числе: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124ED9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  <w:r w:rsidR="00124ED9">
              <w:rPr>
                <w:color w:val="000000"/>
                <w:sz w:val="21"/>
                <w:szCs w:val="21"/>
              </w:rPr>
              <w:t>33</w:t>
            </w:r>
            <w:r w:rsidRPr="00A70133">
              <w:rPr>
                <w:color w:val="000000"/>
                <w:sz w:val="21"/>
                <w:szCs w:val="21"/>
              </w:rPr>
              <w:t xml:space="preserve"> человек</w:t>
            </w:r>
            <w:r w:rsidR="00124ED9">
              <w:rPr>
                <w:color w:val="000000"/>
                <w:sz w:val="21"/>
                <w:szCs w:val="21"/>
              </w:rPr>
              <w:t>а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124ED9" w:rsidP="004C281A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  <w:r w:rsidR="004D0B35">
              <w:rPr>
                <w:color w:val="000000"/>
                <w:sz w:val="21"/>
                <w:szCs w:val="21"/>
              </w:rPr>
              <w:t xml:space="preserve"> человек/ </w:t>
            </w:r>
            <w:r w:rsidR="004C281A">
              <w:rPr>
                <w:color w:val="000000"/>
                <w:sz w:val="21"/>
                <w:szCs w:val="21"/>
              </w:rPr>
              <w:t>70</w:t>
            </w:r>
            <w:r w:rsidR="004D0B35">
              <w:rPr>
                <w:color w:val="000000"/>
                <w:sz w:val="21"/>
                <w:szCs w:val="21"/>
              </w:rPr>
              <w:t xml:space="preserve"> </w:t>
            </w:r>
            <w:r w:rsidR="004D0B35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C281A" w:rsidP="004C281A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  <w:r w:rsidR="004D0B35">
              <w:rPr>
                <w:color w:val="000000"/>
                <w:sz w:val="21"/>
                <w:szCs w:val="21"/>
              </w:rPr>
              <w:t xml:space="preserve"> человек /</w:t>
            </w:r>
            <w:r>
              <w:rPr>
                <w:color w:val="000000"/>
                <w:sz w:val="21"/>
                <w:szCs w:val="21"/>
              </w:rPr>
              <w:t>70</w:t>
            </w:r>
            <w:r w:rsidR="004D0B35">
              <w:rPr>
                <w:color w:val="000000"/>
                <w:sz w:val="21"/>
                <w:szCs w:val="21"/>
              </w:rPr>
              <w:t xml:space="preserve"> </w:t>
            </w:r>
            <w:r w:rsidR="004D0B35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083B19" w:rsidP="004C281A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4D0B35">
              <w:rPr>
                <w:color w:val="000000"/>
                <w:sz w:val="21"/>
                <w:szCs w:val="21"/>
              </w:rPr>
              <w:t xml:space="preserve"> человек/ </w:t>
            </w:r>
            <w:r w:rsidR="004C281A">
              <w:rPr>
                <w:color w:val="000000"/>
                <w:sz w:val="21"/>
                <w:szCs w:val="21"/>
              </w:rPr>
              <w:t>30</w:t>
            </w:r>
            <w:r w:rsidR="004D0B35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083B19" w:rsidP="004C281A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4D0B35">
              <w:rPr>
                <w:color w:val="000000"/>
                <w:sz w:val="21"/>
                <w:szCs w:val="21"/>
              </w:rPr>
              <w:t xml:space="preserve"> </w:t>
            </w:r>
            <w:r w:rsidR="004D0B35" w:rsidRPr="00A70133">
              <w:rPr>
                <w:color w:val="000000"/>
                <w:sz w:val="21"/>
                <w:szCs w:val="21"/>
              </w:rPr>
              <w:t>человек</w:t>
            </w:r>
            <w:r w:rsidR="004D0B35">
              <w:rPr>
                <w:color w:val="000000"/>
                <w:sz w:val="21"/>
                <w:szCs w:val="21"/>
              </w:rPr>
              <w:t xml:space="preserve">/ </w:t>
            </w:r>
            <w:r w:rsidR="004C281A">
              <w:rPr>
                <w:color w:val="000000"/>
                <w:sz w:val="21"/>
                <w:szCs w:val="21"/>
              </w:rPr>
              <w:t>30</w:t>
            </w:r>
            <w:r w:rsidR="004D0B35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1.8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C281A" w:rsidP="00D83EC6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4D0B35">
              <w:rPr>
                <w:color w:val="000000"/>
                <w:sz w:val="21"/>
                <w:szCs w:val="21"/>
              </w:rPr>
              <w:t xml:space="preserve"> человек/ </w:t>
            </w:r>
            <w:r w:rsidR="00D83EC6">
              <w:rPr>
                <w:color w:val="000000"/>
                <w:sz w:val="21"/>
                <w:szCs w:val="21"/>
              </w:rPr>
              <w:t>30</w:t>
            </w:r>
            <w:r w:rsidR="004D0B35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1.8.1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Высшая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083B19" w:rsidP="00D83EC6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4D0B35">
              <w:rPr>
                <w:color w:val="000000"/>
                <w:sz w:val="21"/>
                <w:szCs w:val="21"/>
              </w:rPr>
              <w:t xml:space="preserve"> человек/ </w:t>
            </w:r>
            <w:r w:rsidR="00D83EC6">
              <w:rPr>
                <w:color w:val="000000"/>
                <w:sz w:val="21"/>
                <w:szCs w:val="21"/>
              </w:rPr>
              <w:t>3</w:t>
            </w:r>
            <w:r w:rsidR="004D0B35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1.8.2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Первая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D83EC6" w:rsidP="00D83EC6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 w:rsidR="004D0B35">
              <w:rPr>
                <w:color w:val="000000"/>
                <w:sz w:val="21"/>
                <w:szCs w:val="21"/>
              </w:rPr>
              <w:t xml:space="preserve"> человек/ </w:t>
            </w:r>
            <w:r w:rsidR="00083B19">
              <w:rPr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7</w:t>
            </w:r>
            <w:r w:rsidR="004D0B35">
              <w:rPr>
                <w:color w:val="000000"/>
                <w:sz w:val="21"/>
                <w:szCs w:val="21"/>
              </w:rPr>
              <w:t xml:space="preserve"> </w:t>
            </w:r>
            <w:r w:rsidR="004D0B35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1.9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D83EC6" w:rsidP="00D83EC6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 w:rsidR="00083B19">
              <w:rPr>
                <w:color w:val="000000"/>
                <w:sz w:val="21"/>
                <w:szCs w:val="21"/>
              </w:rPr>
              <w:t xml:space="preserve"> </w:t>
            </w:r>
            <w:r w:rsidR="004D0B35" w:rsidRPr="00A70133">
              <w:rPr>
                <w:color w:val="000000"/>
                <w:sz w:val="21"/>
                <w:szCs w:val="21"/>
              </w:rPr>
              <w:t>человек</w:t>
            </w:r>
            <w:r w:rsidR="004D0B35">
              <w:rPr>
                <w:color w:val="000000"/>
                <w:sz w:val="21"/>
                <w:szCs w:val="21"/>
              </w:rPr>
              <w:t xml:space="preserve">/ </w:t>
            </w:r>
            <w:r>
              <w:rPr>
                <w:color w:val="000000"/>
                <w:sz w:val="21"/>
                <w:szCs w:val="21"/>
              </w:rPr>
              <w:t>36</w:t>
            </w:r>
            <w:r w:rsidR="004D0B35" w:rsidRPr="00A70133">
              <w:rPr>
                <w:color w:val="000000"/>
                <w:sz w:val="21"/>
                <w:szCs w:val="21"/>
              </w:rPr>
              <w:t>/%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lastRenderedPageBreak/>
              <w:t>1.9.1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До 5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D83EC6" w:rsidP="00D83EC6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 w:rsidR="004D0B35">
              <w:rPr>
                <w:color w:val="000000"/>
                <w:sz w:val="21"/>
                <w:szCs w:val="21"/>
              </w:rPr>
              <w:t xml:space="preserve"> человек/ </w:t>
            </w:r>
            <w:r>
              <w:rPr>
                <w:color w:val="000000"/>
                <w:sz w:val="21"/>
                <w:szCs w:val="21"/>
              </w:rPr>
              <w:t>36</w:t>
            </w:r>
            <w:r w:rsidR="004D0B35">
              <w:rPr>
                <w:color w:val="000000"/>
                <w:sz w:val="21"/>
                <w:szCs w:val="21"/>
              </w:rPr>
              <w:t xml:space="preserve"> </w:t>
            </w:r>
            <w:r w:rsidR="004D0B35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1.9.2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Свыше 30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083B19" w:rsidP="00083B19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4D0B35">
              <w:rPr>
                <w:color w:val="000000"/>
                <w:sz w:val="21"/>
                <w:szCs w:val="21"/>
              </w:rPr>
              <w:t xml:space="preserve"> человек/ </w:t>
            </w:r>
            <w:r>
              <w:rPr>
                <w:color w:val="000000"/>
                <w:sz w:val="21"/>
                <w:szCs w:val="21"/>
              </w:rPr>
              <w:t>0</w:t>
            </w:r>
            <w:r w:rsidR="004D0B35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1.10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D83EC6" w:rsidP="00D83EC6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4D0B35">
              <w:rPr>
                <w:color w:val="000000"/>
                <w:sz w:val="21"/>
                <w:szCs w:val="21"/>
              </w:rPr>
              <w:t xml:space="preserve"> человек/</w:t>
            </w:r>
            <w:r>
              <w:rPr>
                <w:color w:val="000000"/>
                <w:sz w:val="21"/>
                <w:szCs w:val="21"/>
              </w:rPr>
              <w:t>24</w:t>
            </w:r>
            <w:r w:rsidR="004D0B35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D83EC6" w:rsidP="00D83EC6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4D0B35">
              <w:rPr>
                <w:color w:val="000000"/>
                <w:sz w:val="21"/>
                <w:szCs w:val="21"/>
              </w:rPr>
              <w:t xml:space="preserve"> человек</w:t>
            </w:r>
            <w:r>
              <w:rPr>
                <w:color w:val="000000"/>
                <w:sz w:val="21"/>
                <w:szCs w:val="21"/>
              </w:rPr>
              <w:t>а</w:t>
            </w:r>
            <w:r w:rsidR="004D0B35">
              <w:rPr>
                <w:color w:val="000000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>6</w:t>
            </w:r>
            <w:r w:rsidR="004D0B35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8E6D3F" w:rsidRDefault="00D83EC6" w:rsidP="00D83EC6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  <w:r w:rsidR="004D0B35" w:rsidRPr="008E6D3F">
              <w:rPr>
                <w:color w:val="000000"/>
                <w:sz w:val="21"/>
                <w:szCs w:val="21"/>
              </w:rPr>
              <w:t xml:space="preserve"> человек/</w:t>
            </w:r>
            <w:r w:rsidR="008E6D3F" w:rsidRPr="008E6D3F">
              <w:rPr>
                <w:color w:val="000000"/>
                <w:sz w:val="21"/>
                <w:szCs w:val="21"/>
              </w:rPr>
              <w:t>8</w:t>
            </w:r>
            <w:r>
              <w:rPr>
                <w:color w:val="000000"/>
                <w:sz w:val="21"/>
                <w:szCs w:val="21"/>
              </w:rPr>
              <w:t>4</w:t>
            </w:r>
            <w:r w:rsidR="004D0B35" w:rsidRPr="008E6D3F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8E6D3F" w:rsidRDefault="00D83EC6" w:rsidP="00D83EC6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  <w:r w:rsidR="004D0B35" w:rsidRPr="008E6D3F">
              <w:rPr>
                <w:color w:val="000000"/>
                <w:sz w:val="21"/>
                <w:szCs w:val="21"/>
              </w:rPr>
              <w:t xml:space="preserve"> человек/</w:t>
            </w:r>
            <w:r>
              <w:rPr>
                <w:color w:val="000000"/>
                <w:sz w:val="21"/>
                <w:szCs w:val="21"/>
              </w:rPr>
              <w:t>84</w:t>
            </w:r>
            <w:r w:rsidR="004D0B35" w:rsidRPr="008E6D3F">
              <w:rPr>
                <w:color w:val="000000"/>
                <w:sz w:val="21"/>
                <w:szCs w:val="21"/>
              </w:rPr>
              <w:t xml:space="preserve"> 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Default="00D83EC6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  <w:r w:rsidR="004D0B35">
              <w:rPr>
                <w:color w:val="000000"/>
                <w:sz w:val="21"/>
                <w:szCs w:val="21"/>
              </w:rPr>
              <w:t xml:space="preserve"> человек</w:t>
            </w:r>
            <w:r>
              <w:rPr>
                <w:color w:val="000000"/>
                <w:sz w:val="21"/>
                <w:szCs w:val="21"/>
              </w:rPr>
              <w:t>а</w:t>
            </w:r>
            <w:r w:rsidR="004D0B35">
              <w:rPr>
                <w:color w:val="000000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>326</w:t>
            </w:r>
            <w:r w:rsidR="004D0B35">
              <w:rPr>
                <w:color w:val="000000"/>
                <w:sz w:val="21"/>
                <w:szCs w:val="21"/>
              </w:rPr>
              <w:t xml:space="preserve"> </w:t>
            </w:r>
            <w:r w:rsidR="004D0B35" w:rsidRPr="00A70133">
              <w:rPr>
                <w:color w:val="000000"/>
                <w:sz w:val="21"/>
                <w:szCs w:val="21"/>
              </w:rPr>
              <w:t>человек</w:t>
            </w:r>
          </w:p>
          <w:p w:rsidR="004D0B35" w:rsidRPr="00A70133" w:rsidRDefault="004D0B35" w:rsidP="00D83EC6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1/</w:t>
            </w:r>
            <w:r w:rsidR="00D83EC6">
              <w:rPr>
                <w:color w:val="000000"/>
                <w:sz w:val="21"/>
                <w:szCs w:val="21"/>
              </w:rPr>
              <w:t>10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 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Музыкального руководителя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Инструктора по физической культуре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Учителя-логопеда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D83EC6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Логопеда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A256DE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1.15.5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Учителя-дефектолога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D83EC6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1.15.6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Педагога-психолога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Инфраструктура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-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083B19" w:rsidP="00083B19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2595,4</w:t>
            </w:r>
            <w:r w:rsidR="004D0B35">
              <w:rPr>
                <w:color w:val="000000"/>
                <w:sz w:val="21"/>
                <w:szCs w:val="21"/>
              </w:rPr>
              <w:t xml:space="preserve"> </w:t>
            </w:r>
            <w:r w:rsidR="004D0B35" w:rsidRPr="00A70133">
              <w:rPr>
                <w:color w:val="000000"/>
                <w:sz w:val="21"/>
                <w:szCs w:val="21"/>
              </w:rPr>
              <w:t>кв. м</w:t>
            </w:r>
            <w:r w:rsidR="004D0B35">
              <w:rPr>
                <w:color w:val="000000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>8</w:t>
            </w:r>
            <w:r w:rsidR="004D0B35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>3</w:t>
            </w:r>
            <w:r w:rsidR="004D0B35">
              <w:rPr>
                <w:color w:val="000000"/>
                <w:sz w:val="21"/>
                <w:szCs w:val="21"/>
              </w:rPr>
              <w:t xml:space="preserve"> кв. м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083B19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  <w:r w:rsidR="00083B19">
              <w:rPr>
                <w:color w:val="000000"/>
                <w:sz w:val="21"/>
                <w:szCs w:val="21"/>
              </w:rPr>
              <w:t>656,8</w:t>
            </w:r>
            <w:r w:rsidRPr="00A70133">
              <w:rPr>
                <w:color w:val="000000"/>
                <w:sz w:val="21"/>
                <w:szCs w:val="21"/>
              </w:rPr>
              <w:t xml:space="preserve"> кв. м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Наличие физкультурного зала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A04814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Наличие музыкального зала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2.5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</w:tbl>
    <w:p w:rsidR="004D0B35" w:rsidRPr="00A70133" w:rsidRDefault="004D0B35" w:rsidP="00A70133">
      <w:pPr>
        <w:spacing w:before="150" w:line="240" w:lineRule="atLeast"/>
        <w:ind w:right="75"/>
        <w:textAlignment w:val="baseline"/>
        <w:rPr>
          <w:sz w:val="21"/>
          <w:szCs w:val="21"/>
        </w:rPr>
      </w:pPr>
      <w:r w:rsidRPr="00A70133">
        <w:rPr>
          <w:rFonts w:ascii="Verdana" w:hAnsi="Verdana" w:cs="Verdana"/>
          <w:color w:val="000000"/>
          <w:sz w:val="21"/>
          <w:szCs w:val="21"/>
        </w:rPr>
        <w:t> </w:t>
      </w:r>
    </w:p>
    <w:p w:rsidR="004D0B35" w:rsidRDefault="00D83EC6" w:rsidP="00D83EC6">
      <w:pPr>
        <w:ind w:left="-851" w:right="-142" w:firstLine="141"/>
      </w:pPr>
      <w:r>
        <w:t>Заведующий МДОУ «Детский сад №125»</w:t>
      </w:r>
      <w:r>
        <w:tab/>
        <w:t xml:space="preserve">        __________________</w:t>
      </w:r>
      <w:r>
        <w:tab/>
      </w:r>
      <w:r>
        <w:tab/>
        <w:t>/Н.А.Потапова/</w:t>
      </w:r>
    </w:p>
    <w:sectPr w:rsidR="004D0B35" w:rsidSect="00D83EC6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doNotHyphenateCaps/>
  <w:noPunctuationKerning/>
  <w:characterSpacingControl w:val="doNotCompress"/>
  <w:doNotValidateAgainstSchema/>
  <w:doNotDemarcateInvalidXml/>
  <w:compat/>
  <w:rsids>
    <w:rsidRoot w:val="00A70133"/>
    <w:rsid w:val="0003013A"/>
    <w:rsid w:val="00083B19"/>
    <w:rsid w:val="000A3536"/>
    <w:rsid w:val="000F0A68"/>
    <w:rsid w:val="000F6BC1"/>
    <w:rsid w:val="001213B5"/>
    <w:rsid w:val="00124ED9"/>
    <w:rsid w:val="00172358"/>
    <w:rsid w:val="001F7003"/>
    <w:rsid w:val="0021104C"/>
    <w:rsid w:val="0021181D"/>
    <w:rsid w:val="00246391"/>
    <w:rsid w:val="00276175"/>
    <w:rsid w:val="00374988"/>
    <w:rsid w:val="00387CF4"/>
    <w:rsid w:val="003A6382"/>
    <w:rsid w:val="003C357D"/>
    <w:rsid w:val="003F6F31"/>
    <w:rsid w:val="004016E7"/>
    <w:rsid w:val="00473D5F"/>
    <w:rsid w:val="004C281A"/>
    <w:rsid w:val="004D0B35"/>
    <w:rsid w:val="004E1DB0"/>
    <w:rsid w:val="004E2B94"/>
    <w:rsid w:val="005418E6"/>
    <w:rsid w:val="005A1140"/>
    <w:rsid w:val="005D36D5"/>
    <w:rsid w:val="005D5E93"/>
    <w:rsid w:val="00620116"/>
    <w:rsid w:val="006561B0"/>
    <w:rsid w:val="006737E7"/>
    <w:rsid w:val="006808AC"/>
    <w:rsid w:val="006B3DAC"/>
    <w:rsid w:val="0070580A"/>
    <w:rsid w:val="007C5DA0"/>
    <w:rsid w:val="007E3AEE"/>
    <w:rsid w:val="007F5EE9"/>
    <w:rsid w:val="00824159"/>
    <w:rsid w:val="00831628"/>
    <w:rsid w:val="00861F35"/>
    <w:rsid w:val="00864CE2"/>
    <w:rsid w:val="008C380B"/>
    <w:rsid w:val="008E6D3F"/>
    <w:rsid w:val="0091009A"/>
    <w:rsid w:val="00932AB8"/>
    <w:rsid w:val="00996300"/>
    <w:rsid w:val="009B43AE"/>
    <w:rsid w:val="009B671B"/>
    <w:rsid w:val="009B7F91"/>
    <w:rsid w:val="00A04814"/>
    <w:rsid w:val="00A256DE"/>
    <w:rsid w:val="00A427EB"/>
    <w:rsid w:val="00A70133"/>
    <w:rsid w:val="00A95B57"/>
    <w:rsid w:val="00B47482"/>
    <w:rsid w:val="00B527C4"/>
    <w:rsid w:val="00BC649E"/>
    <w:rsid w:val="00BC6898"/>
    <w:rsid w:val="00BD2E68"/>
    <w:rsid w:val="00C16D29"/>
    <w:rsid w:val="00C41384"/>
    <w:rsid w:val="00C80532"/>
    <w:rsid w:val="00CA15D7"/>
    <w:rsid w:val="00CF5A94"/>
    <w:rsid w:val="00D355BE"/>
    <w:rsid w:val="00D8151F"/>
    <w:rsid w:val="00D83EC6"/>
    <w:rsid w:val="00D942DF"/>
    <w:rsid w:val="00DD11FB"/>
    <w:rsid w:val="00DE0E31"/>
    <w:rsid w:val="00E359E3"/>
    <w:rsid w:val="00E66EE9"/>
    <w:rsid w:val="00E878B8"/>
    <w:rsid w:val="00EB71D1"/>
    <w:rsid w:val="00EE0AAD"/>
    <w:rsid w:val="00F21C88"/>
    <w:rsid w:val="00F46B14"/>
    <w:rsid w:val="00F5208C"/>
    <w:rsid w:val="00F66CE4"/>
    <w:rsid w:val="00FC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A70133"/>
  </w:style>
  <w:style w:type="paragraph" w:styleId="a3">
    <w:name w:val="Normal (Web)"/>
    <w:basedOn w:val="a"/>
    <w:uiPriority w:val="99"/>
    <w:rsid w:val="00A701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6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4;&#1077;&#1090;&#1072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262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7</cp:revision>
  <cp:lastPrinted>2016-11-22T13:08:00Z</cp:lastPrinted>
  <dcterms:created xsi:type="dcterms:W3CDTF">2016-11-11T10:44:00Z</dcterms:created>
  <dcterms:modified xsi:type="dcterms:W3CDTF">2016-11-22T13:35:00Z</dcterms:modified>
</cp:coreProperties>
</file>